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36" w:rsidRPr="00816E90" w:rsidRDefault="00074936" w:rsidP="00332E0C">
      <w:pPr>
        <w:jc w:val="center"/>
        <w:rPr>
          <w:b/>
          <w:szCs w:val="24"/>
        </w:rPr>
      </w:pPr>
    </w:p>
    <w:p w:rsidR="00074936" w:rsidRPr="00816E90" w:rsidRDefault="00074936" w:rsidP="00332E0C">
      <w:pPr>
        <w:rPr>
          <w:szCs w:val="24"/>
        </w:rPr>
      </w:pPr>
    </w:p>
    <w:p w:rsidR="00074936" w:rsidRPr="00816E90" w:rsidRDefault="00074936" w:rsidP="00332E0C">
      <w:pPr>
        <w:rPr>
          <w:szCs w:val="24"/>
        </w:rPr>
      </w:pPr>
    </w:p>
    <w:p w:rsidR="00074936" w:rsidRDefault="00074936" w:rsidP="00C90ED2">
      <w:pPr>
        <w:pStyle w:val="Title"/>
        <w:ind w:left="6372" w:firstLine="708"/>
        <w:jc w:val="left"/>
      </w:pPr>
      <w:r>
        <w:rPr>
          <w:b w:val="0"/>
        </w:rPr>
        <w:t xml:space="preserve">            </w:t>
      </w:r>
      <w:r w:rsidRPr="00EE580B">
        <w:rPr>
          <w:b w:val="0"/>
        </w:rPr>
        <w:t>(Allegato D)</w:t>
      </w:r>
    </w:p>
    <w:p w:rsidR="00074936" w:rsidRDefault="00074936" w:rsidP="00C90ED2">
      <w:pPr>
        <w:pStyle w:val="Title"/>
      </w:pPr>
    </w:p>
    <w:p w:rsidR="00074936" w:rsidRDefault="00074936" w:rsidP="00C90ED2">
      <w:pPr>
        <w:pStyle w:val="Title"/>
        <w:jc w:val="both"/>
        <w:rPr>
          <w:b w:val="0"/>
        </w:rPr>
      </w:pPr>
      <w:r w:rsidRPr="004E4031">
        <w:rPr>
          <w:b w:val="0"/>
        </w:rPr>
        <w:t>Varese,</w:t>
      </w:r>
      <w:r w:rsidRPr="004E4031">
        <w:rPr>
          <w:b w:val="0"/>
        </w:rPr>
        <w:tab/>
      </w:r>
      <w:r w:rsidRPr="004E4031">
        <w:rPr>
          <w:b w:val="0"/>
        </w:rPr>
        <w:tab/>
      </w:r>
      <w:r w:rsidRPr="004E4031">
        <w:rPr>
          <w:b w:val="0"/>
        </w:rPr>
        <w:tab/>
      </w:r>
      <w:r w:rsidRPr="004E4031">
        <w:rPr>
          <w:b w:val="0"/>
        </w:rPr>
        <w:tab/>
      </w:r>
      <w:r w:rsidRPr="004E4031">
        <w:rPr>
          <w:b w:val="0"/>
        </w:rPr>
        <w:tab/>
      </w:r>
      <w:r w:rsidRPr="004E4031">
        <w:rPr>
          <w:b w:val="0"/>
        </w:rPr>
        <w:tab/>
      </w:r>
      <w:r w:rsidRPr="004E4031">
        <w:rPr>
          <w:b w:val="0"/>
        </w:rPr>
        <w:tab/>
      </w:r>
      <w:r w:rsidRPr="004E4031">
        <w:rPr>
          <w:b w:val="0"/>
        </w:rPr>
        <w:tab/>
        <w:t>Raccomandata r.r.</w:t>
      </w:r>
    </w:p>
    <w:p w:rsidR="00074936" w:rsidRPr="004E4031" w:rsidRDefault="00074936" w:rsidP="00C90ED2">
      <w:pPr>
        <w:pStyle w:val="Title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o</w:t>
      </w:r>
      <w:r>
        <w:rPr>
          <w:b w:val="0"/>
        </w:rPr>
        <w:tab/>
        <w:t>PEC</w:t>
      </w:r>
    </w:p>
    <w:p w:rsidR="00074936" w:rsidRPr="004E4031" w:rsidRDefault="00074936" w:rsidP="00C90ED2">
      <w:pPr>
        <w:pStyle w:val="Title"/>
        <w:rPr>
          <w:b w:val="0"/>
        </w:rPr>
      </w:pPr>
    </w:p>
    <w:p w:rsidR="00074936" w:rsidRPr="004E4031" w:rsidRDefault="00074936" w:rsidP="00C90ED2">
      <w:pPr>
        <w:jc w:val="center"/>
        <w:rPr>
          <w:bCs/>
        </w:rPr>
      </w:pPr>
    </w:p>
    <w:p w:rsidR="00074936" w:rsidRDefault="00074936" w:rsidP="00C90ED2">
      <w:pPr>
        <w:pStyle w:val="Heading1"/>
      </w:pPr>
    </w:p>
    <w:p w:rsidR="00074936" w:rsidRDefault="00074936" w:rsidP="00C90ED2">
      <w:pPr>
        <w:pStyle w:val="Heading1"/>
      </w:pPr>
    </w:p>
    <w:p w:rsidR="00074936" w:rsidRDefault="00074936" w:rsidP="00C90ED2"/>
    <w:p w:rsidR="00074936" w:rsidRDefault="00074936" w:rsidP="00C90ED2"/>
    <w:p w:rsidR="00074936" w:rsidRPr="004E4031" w:rsidRDefault="00074936" w:rsidP="00C90ED2"/>
    <w:p w:rsidR="00074936" w:rsidRDefault="00074936" w:rsidP="00C90ED2">
      <w:pPr>
        <w:pStyle w:val="Heading1"/>
      </w:pPr>
    </w:p>
    <w:p w:rsidR="00074936" w:rsidRDefault="00074936" w:rsidP="00D408C6"/>
    <w:p w:rsidR="00074936" w:rsidRPr="007F4BEA" w:rsidRDefault="00074936" w:rsidP="00D408C6">
      <w:r w:rsidRPr="007F4BEA">
        <w:t>Oggetto:</w:t>
      </w:r>
    </w:p>
    <w:p w:rsidR="00074936" w:rsidRPr="007F4BEA" w:rsidRDefault="00074936" w:rsidP="00D408C6">
      <w:pPr>
        <w:rPr>
          <w:b/>
        </w:rPr>
      </w:pPr>
      <w:r>
        <w:rPr>
          <w:b/>
        </w:rPr>
        <w:t>Comunicazione, ex art. 10 b</w:t>
      </w:r>
      <w:r w:rsidRPr="007F4BEA">
        <w:rPr>
          <w:b/>
        </w:rPr>
        <w:t xml:space="preserve">is della L. n. 241/1990, dei motivi ostativi all’accoglimento della nota/richiesta/esposto/istanza (etc……). </w:t>
      </w:r>
    </w:p>
    <w:p w:rsidR="00074936" w:rsidRPr="007F4BEA" w:rsidRDefault="00074936" w:rsidP="00C90ED2">
      <w:pPr>
        <w:pStyle w:val="Heading1"/>
        <w:ind w:left="0"/>
        <w:rPr>
          <w:sz w:val="24"/>
        </w:rPr>
      </w:pPr>
      <w:r w:rsidRPr="007F4BEA">
        <w:rPr>
          <w:sz w:val="24"/>
        </w:rPr>
        <w:t>Preavviso di rigetto.</w:t>
      </w:r>
    </w:p>
    <w:p w:rsidR="00074936" w:rsidRPr="007F4BEA" w:rsidRDefault="00074936" w:rsidP="00C90ED2">
      <w:pPr>
        <w:rPr>
          <w:b/>
        </w:rPr>
      </w:pPr>
    </w:p>
    <w:p w:rsidR="00074936" w:rsidRDefault="00074936" w:rsidP="00C90ED2"/>
    <w:p w:rsidR="00074936" w:rsidRDefault="00074936" w:rsidP="00C90ED2"/>
    <w:p w:rsidR="00074936" w:rsidRDefault="00074936" w:rsidP="00C90ED2">
      <w:r>
        <w:t>In relazione all’stanza presentata dalla S.V. in data ……………………... prot. n………………..    si comunicano qui di seguito  i motivi che ostano all’accoglimento della medesima:</w:t>
      </w:r>
    </w:p>
    <w:p w:rsidR="00074936" w:rsidRDefault="00074936" w:rsidP="00C90ED2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936" w:rsidRDefault="00074936" w:rsidP="00C90ED2"/>
    <w:p w:rsidR="00074936" w:rsidRDefault="00074936" w:rsidP="00C90ED2">
      <w:r>
        <w:t xml:space="preserve">Entro il termine di giorni dieci (10) dal ricevimento della presente raccomandata r.r. o (PEC) </w:t>
      </w:r>
      <w:smartTag w:uri="urn:schemas-microsoft-com:office:smarttags" w:element="PersonName">
        <w:smartTagPr>
          <w:attr w:name="ProductID" w:val="la S.V."/>
        </w:smartTagPr>
        <w:r>
          <w:t>la S.V.</w:t>
        </w:r>
      </w:smartTag>
      <w:r>
        <w:t xml:space="preserve"> ha il diritto di presentare per iscritto le proprie osservazioni, eventualmente corredate da documenti.</w:t>
      </w:r>
    </w:p>
    <w:p w:rsidR="00074936" w:rsidRDefault="00074936" w:rsidP="00C90ED2"/>
    <w:p w:rsidR="00074936" w:rsidRDefault="00074936" w:rsidP="00C90ED2">
      <w:r>
        <w:t>La presente comunicazione interrompe i termini per la conclusione del procedimento che inizieranno nuovamente a decorrere dalla data di presentazione delle osservazioni o in mancanza dalla scadenza del termine sopra indicato.</w:t>
      </w:r>
    </w:p>
    <w:p w:rsidR="00074936" w:rsidRDefault="00074936" w:rsidP="00C90ED2"/>
    <w:p w:rsidR="00074936" w:rsidRDefault="00074936" w:rsidP="00C90ED2">
      <w:r>
        <w:t>Dell’eventuale mancato accoglimento delle osservazioni presentate sarà data ragione nelle motivazioni del provvedimento finale.</w:t>
      </w:r>
    </w:p>
    <w:p w:rsidR="00074936" w:rsidRDefault="00074936" w:rsidP="00C90ED2"/>
    <w:p w:rsidR="00074936" w:rsidRPr="00966C44" w:rsidRDefault="00074936" w:rsidP="003A09B7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Il Direttore Struttura ……………………...</w:t>
      </w:r>
    </w:p>
    <w:p w:rsidR="00074936" w:rsidRPr="00E45501" w:rsidRDefault="00074936" w:rsidP="00E45501">
      <w:pPr>
        <w:rPr>
          <w:rFonts w:ascii="Verdana" w:hAnsi="Verdana"/>
          <w:sz w:val="18"/>
          <w:szCs w:val="18"/>
        </w:rPr>
      </w:pPr>
    </w:p>
    <w:sectPr w:rsidR="00074936" w:rsidRPr="00E45501" w:rsidSect="0037321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402" w:right="1134" w:bottom="1701" w:left="1134" w:header="624" w:footer="62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36" w:rsidRDefault="00074936">
      <w:r>
        <w:separator/>
      </w:r>
    </w:p>
  </w:endnote>
  <w:endnote w:type="continuationSeparator" w:id="0">
    <w:p w:rsidR="00074936" w:rsidRDefault="0007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36" w:rsidRDefault="00074936" w:rsidP="000D050A">
    <w:pPr>
      <w:pStyle w:val="Footer"/>
      <w:jc w:val="center"/>
    </w:pPr>
  </w:p>
  <w:p w:rsidR="00074936" w:rsidRDefault="00074936" w:rsidP="000D050A">
    <w:pPr>
      <w:pStyle w:val="Footer"/>
      <w:jc w:val="center"/>
      <w:rPr>
        <w:b/>
        <w:sz w:val="16"/>
      </w:rPr>
    </w:pPr>
    <w:r>
      <w:rPr>
        <w:b/>
        <w:sz w:val="16"/>
      </w:rPr>
      <w:t>Azienda Socio Sanitaria Territoriale dei Sette Laghi</w:t>
    </w:r>
  </w:p>
  <w:p w:rsidR="00074936" w:rsidRDefault="00074936" w:rsidP="000D050A">
    <w:pPr>
      <w:pStyle w:val="Footer"/>
      <w:jc w:val="center"/>
      <w:rPr>
        <w:sz w:val="17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  - </w:t>
    </w:r>
    <w:hyperlink r:id="rId1" w:history="1">
      <w:r w:rsidRPr="004613C1">
        <w:rPr>
          <w:rStyle w:val="Hyperlink"/>
          <w:b/>
          <w:sz w:val="17"/>
        </w:rPr>
        <w:t>www.asst-settelaghi.it</w:t>
      </w:r>
    </w:hyperlink>
    <w:r>
      <w:rPr>
        <w:sz w:val="17"/>
      </w:rPr>
      <w:t xml:space="preserve"> </w:t>
    </w:r>
    <w:r w:rsidRPr="004613C1">
      <w:rPr>
        <w:sz w:val="16"/>
      </w:rPr>
      <w:t>- P.Iva e C.F. 03510050127</w:t>
    </w:r>
  </w:p>
  <w:p w:rsidR="00074936" w:rsidRDefault="00074936" w:rsidP="000D050A">
    <w:pPr>
      <w:spacing w:line="180" w:lineRule="exact"/>
      <w:jc w:val="center"/>
      <w:rPr>
        <w:sz w:val="16"/>
      </w:rPr>
    </w:pPr>
    <w:r>
      <w:rPr>
        <w:b/>
        <w:sz w:val="17"/>
      </w:rPr>
      <w:t>Presidio di Varese</w:t>
    </w:r>
    <w:r>
      <w:rPr>
        <w:sz w:val="17"/>
      </w:rPr>
      <w:t xml:space="preserve"> Ospedale</w:t>
    </w:r>
    <w:r w:rsidRPr="00063E79">
      <w:rPr>
        <w:sz w:val="17"/>
      </w:rPr>
      <w:t xml:space="preserve"> </w:t>
    </w:r>
    <w:r>
      <w:rPr>
        <w:bCs/>
        <w:sz w:val="16"/>
      </w:rPr>
      <w:t>di Circolo Fondazione Macchi,</w:t>
    </w:r>
    <w:r>
      <w:rPr>
        <w:b/>
        <w:sz w:val="16"/>
      </w:rPr>
      <w:t xml:space="preserve"> </w:t>
    </w:r>
    <w:r>
      <w:rPr>
        <w:sz w:val="16"/>
      </w:rPr>
      <w:t xml:space="preserve">viale Borri 57 - 21100 Varese  </w:t>
    </w:r>
  </w:p>
  <w:p w:rsidR="00074936" w:rsidRDefault="00074936" w:rsidP="00DC685B">
    <w:pPr>
      <w:spacing w:line="180" w:lineRule="exact"/>
      <w:jc w:val="center"/>
      <w:rPr>
        <w:sz w:val="16"/>
      </w:rPr>
    </w:pPr>
    <w:r>
      <w:rPr>
        <w:sz w:val="16"/>
      </w:rPr>
      <w:t>Tel. 0332.278547-548 - e-mail: segreteria.affarigenerali@ospedale.varese.it</w:t>
    </w:r>
  </w:p>
  <w:p w:rsidR="00074936" w:rsidRDefault="00074936" w:rsidP="00DC685B">
    <w:pPr>
      <w:spacing w:line="180" w:lineRule="exact"/>
      <w:jc w:val="center"/>
      <w:rPr>
        <w:sz w:val="16"/>
      </w:rPr>
    </w:pPr>
  </w:p>
  <w:p w:rsidR="00074936" w:rsidRDefault="00074936" w:rsidP="000D050A">
    <w:pPr>
      <w:spacing w:line="180" w:lineRule="exact"/>
      <w:jc w:val="center"/>
      <w:rPr>
        <w:sz w:val="16"/>
      </w:rPr>
    </w:pPr>
  </w:p>
  <w:p w:rsidR="00074936" w:rsidRDefault="00074936" w:rsidP="000D050A">
    <w:pPr>
      <w:spacing w:line="180" w:lineRule="exact"/>
      <w:jc w:val="center"/>
      <w:rPr>
        <w:b/>
        <w:sz w:val="17"/>
      </w:rPr>
    </w:pPr>
  </w:p>
  <w:p w:rsidR="00074936" w:rsidRDefault="0007493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74936" w:rsidRDefault="00074936" w:rsidP="00826A7D">
    <w:pPr>
      <w:pStyle w:val="Footer"/>
      <w:ind w:left="2836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36" w:rsidRDefault="00074936">
    <w:pPr>
      <w:pStyle w:val="Footer"/>
      <w:jc w:val="center"/>
      <w:rPr>
        <w:b/>
        <w:sz w:val="16"/>
      </w:rPr>
    </w:pPr>
  </w:p>
  <w:p w:rsidR="00074936" w:rsidRDefault="00074936">
    <w:pPr>
      <w:pStyle w:val="Footer"/>
      <w:jc w:val="center"/>
      <w:rPr>
        <w:b/>
        <w:sz w:val="16"/>
      </w:rPr>
    </w:pPr>
  </w:p>
  <w:p w:rsidR="00074936" w:rsidRDefault="00074936">
    <w:pPr>
      <w:pStyle w:val="Footer"/>
      <w:jc w:val="center"/>
      <w:rPr>
        <w:b/>
        <w:sz w:val="16"/>
      </w:rPr>
    </w:pPr>
  </w:p>
  <w:p w:rsidR="00074936" w:rsidRDefault="00074936" w:rsidP="00D57588">
    <w:pPr>
      <w:pStyle w:val="Footer"/>
      <w:jc w:val="center"/>
      <w:rPr>
        <w:b/>
        <w:sz w:val="16"/>
      </w:rPr>
    </w:pPr>
    <w:r>
      <w:rPr>
        <w:b/>
        <w:sz w:val="16"/>
      </w:rPr>
      <w:t>Azienda Socio Sanitaria Territoriale dei Sette Laghi</w:t>
    </w:r>
  </w:p>
  <w:p w:rsidR="00074936" w:rsidRDefault="00074936" w:rsidP="004613C1">
    <w:pPr>
      <w:pStyle w:val="Footer"/>
      <w:jc w:val="center"/>
      <w:rPr>
        <w:sz w:val="17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  - </w:t>
    </w:r>
    <w:hyperlink r:id="rId1" w:history="1">
      <w:r w:rsidRPr="004613C1">
        <w:rPr>
          <w:rStyle w:val="Hyperlink"/>
          <w:b/>
          <w:sz w:val="17"/>
        </w:rPr>
        <w:t>www.asst-settelaghi.it</w:t>
      </w:r>
    </w:hyperlink>
    <w:r>
      <w:rPr>
        <w:sz w:val="17"/>
      </w:rPr>
      <w:t xml:space="preserve"> </w:t>
    </w:r>
    <w:r w:rsidRPr="004613C1">
      <w:rPr>
        <w:sz w:val="16"/>
      </w:rPr>
      <w:t>- P.Iva e C.F. 03510050127</w:t>
    </w:r>
  </w:p>
  <w:p w:rsidR="00074936" w:rsidRDefault="00074936" w:rsidP="003133E3">
    <w:pPr>
      <w:spacing w:line="180" w:lineRule="exact"/>
      <w:jc w:val="center"/>
      <w:rPr>
        <w:sz w:val="16"/>
      </w:rPr>
    </w:pPr>
    <w:r>
      <w:rPr>
        <w:b/>
        <w:sz w:val="17"/>
      </w:rPr>
      <w:t>Presidio di Varese</w:t>
    </w:r>
    <w:r>
      <w:rPr>
        <w:sz w:val="17"/>
      </w:rPr>
      <w:t xml:space="preserve"> Ospedale</w:t>
    </w:r>
    <w:r w:rsidRPr="00063E79">
      <w:rPr>
        <w:sz w:val="17"/>
      </w:rPr>
      <w:t xml:space="preserve"> </w:t>
    </w:r>
    <w:r>
      <w:rPr>
        <w:bCs/>
        <w:sz w:val="16"/>
      </w:rPr>
      <w:t>di Circolo Fondazione Macchi,</w:t>
    </w:r>
    <w:r>
      <w:rPr>
        <w:b/>
        <w:sz w:val="16"/>
      </w:rPr>
      <w:t xml:space="preserve"> </w:t>
    </w:r>
    <w:r>
      <w:rPr>
        <w:sz w:val="16"/>
      </w:rPr>
      <w:t xml:space="preserve">viale Borri 57 - 21100 Varese  </w:t>
    </w:r>
  </w:p>
  <w:p w:rsidR="00074936" w:rsidRDefault="00074936" w:rsidP="00302FAA">
    <w:pPr>
      <w:spacing w:line="180" w:lineRule="exact"/>
      <w:jc w:val="center"/>
      <w:rPr>
        <w:sz w:val="16"/>
      </w:rPr>
    </w:pPr>
    <w:r>
      <w:rPr>
        <w:sz w:val="16"/>
      </w:rPr>
      <w:t>Tel. 0332.278111</w:t>
    </w:r>
  </w:p>
  <w:p w:rsidR="00074936" w:rsidRDefault="00074936" w:rsidP="00302FAA">
    <w:pPr>
      <w:spacing w:line="180" w:lineRule="exact"/>
      <w:jc w:val="center"/>
      <w:rPr>
        <w:b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36" w:rsidRDefault="00074936">
      <w:r>
        <w:separator/>
      </w:r>
    </w:p>
  </w:footnote>
  <w:footnote w:type="continuationSeparator" w:id="0">
    <w:p w:rsidR="00074936" w:rsidRDefault="0007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36" w:rsidRDefault="00074936">
    <w:pPr>
      <w:pStyle w:val="Header"/>
      <w:ind w:left="24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36" w:rsidRDefault="00074936" w:rsidP="00E22999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11pt;height:63pt;visibility:visible">
          <v:imagedata r:id="rId1" o:title=""/>
        </v:shape>
      </w:pict>
    </w:r>
  </w:p>
  <w:p w:rsidR="00074936" w:rsidRDefault="00074936" w:rsidP="00EB67C1">
    <w:pPr>
      <w:jc w:val="center"/>
      <w:rPr>
        <w:noProof/>
      </w:rPr>
    </w:pPr>
  </w:p>
  <w:p w:rsidR="00074936" w:rsidRDefault="00074936" w:rsidP="00DB111E">
    <w:pPr>
      <w:jc w:val="center"/>
      <w:rPr>
        <w:b/>
        <w:sz w:val="21"/>
      </w:rPr>
    </w:pPr>
    <w:r>
      <w:rPr>
        <w:b/>
        <w:sz w:val="18"/>
        <w:szCs w:val="18"/>
      </w:rPr>
      <w:t xml:space="preserve">   </w:t>
    </w:r>
    <w:r w:rsidRPr="00BD60C3">
      <w:rPr>
        <w:b/>
        <w:sz w:val="18"/>
        <w:szCs w:val="18"/>
      </w:rPr>
      <w:t>AZIENDA</w:t>
    </w:r>
    <w:r>
      <w:rPr>
        <w:b/>
        <w:sz w:val="18"/>
        <w:szCs w:val="18"/>
      </w:rPr>
      <w:t xml:space="preserve"> SOCIO SANITARIA TERRITORIALE DEI SETTE LAGHI</w:t>
    </w:r>
  </w:p>
  <w:p w:rsidR="00074936" w:rsidRDefault="00074936" w:rsidP="00DB111E">
    <w:pPr>
      <w:jc w:val="center"/>
      <w:rPr>
        <w:b/>
        <w:sz w:val="21"/>
      </w:rPr>
    </w:pPr>
  </w:p>
  <w:p w:rsidR="00074936" w:rsidRDefault="00074936" w:rsidP="00DB111E">
    <w:pPr>
      <w:jc w:val="center"/>
      <w:rPr>
        <w:b/>
        <w:sz w:val="21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937"/>
      <w:gridCol w:w="3584"/>
      <w:gridCol w:w="2754"/>
    </w:tblGrid>
    <w:tr w:rsidR="00074936">
      <w:trPr>
        <w:trHeight w:val="320"/>
        <w:jc w:val="center"/>
      </w:trPr>
      <w:tc>
        <w:tcPr>
          <w:tcW w:w="2937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074936" w:rsidRDefault="00074936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58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074936" w:rsidRDefault="00074936">
          <w:pPr>
            <w:pStyle w:val="Heading4"/>
          </w:pPr>
        </w:p>
      </w:tc>
      <w:tc>
        <w:tcPr>
          <w:tcW w:w="2754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074936" w:rsidRDefault="00074936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074936">
      <w:trPr>
        <w:trHeight w:val="320"/>
        <w:jc w:val="center"/>
      </w:trPr>
      <w:tc>
        <w:tcPr>
          <w:tcW w:w="2937" w:type="dxa"/>
          <w:tcBorders>
            <w:top w:val="nil"/>
            <w:left w:val="nil"/>
            <w:bottom w:val="nil"/>
            <w:right w:val="nil"/>
          </w:tcBorders>
        </w:tcPr>
        <w:p w:rsidR="00074936" w:rsidRDefault="00074936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5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4936" w:rsidRDefault="00074936">
          <w:pPr>
            <w:jc w:val="center"/>
            <w:rPr>
              <w:color w:val="000000"/>
              <w:spacing w:val="-6"/>
              <w:sz w:val="21"/>
            </w:rPr>
          </w:pPr>
        </w:p>
      </w:tc>
      <w:tc>
        <w:tcPr>
          <w:tcW w:w="2754" w:type="dxa"/>
          <w:tcBorders>
            <w:top w:val="nil"/>
            <w:left w:val="nil"/>
            <w:bottom w:val="nil"/>
            <w:right w:val="nil"/>
          </w:tcBorders>
        </w:tcPr>
        <w:p w:rsidR="00074936" w:rsidRDefault="00074936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074936" w:rsidRDefault="000749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1F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1D34F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180C2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0B2E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DD07A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F722A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3624E1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49D76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8CF72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E3161C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4AE69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C9E2C2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D7F018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06C23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2851DA4"/>
    <w:multiLevelType w:val="hybridMultilevel"/>
    <w:tmpl w:val="B04247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1070C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EDE5A9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16"/>
  </w:num>
  <w:num w:numId="12">
    <w:abstractNumId w:val="1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0A7"/>
    <w:rsid w:val="00001BAF"/>
    <w:rsid w:val="00012AE7"/>
    <w:rsid w:val="000259E6"/>
    <w:rsid w:val="000417A5"/>
    <w:rsid w:val="00043653"/>
    <w:rsid w:val="000572EF"/>
    <w:rsid w:val="00063E79"/>
    <w:rsid w:val="00074936"/>
    <w:rsid w:val="000B0186"/>
    <w:rsid w:val="000C5C42"/>
    <w:rsid w:val="000D050A"/>
    <w:rsid w:val="000D6FB1"/>
    <w:rsid w:val="000E40A7"/>
    <w:rsid w:val="000F6FFC"/>
    <w:rsid w:val="001269F0"/>
    <w:rsid w:val="00154EF9"/>
    <w:rsid w:val="001705F4"/>
    <w:rsid w:val="001774F5"/>
    <w:rsid w:val="00184A9B"/>
    <w:rsid w:val="00184F27"/>
    <w:rsid w:val="001A00EB"/>
    <w:rsid w:val="001A42ED"/>
    <w:rsid w:val="001B045E"/>
    <w:rsid w:val="001C5BD8"/>
    <w:rsid w:val="001D4607"/>
    <w:rsid w:val="001F643A"/>
    <w:rsid w:val="002100EF"/>
    <w:rsid w:val="00225B2E"/>
    <w:rsid w:val="002373C2"/>
    <w:rsid w:val="00242663"/>
    <w:rsid w:val="00285638"/>
    <w:rsid w:val="00286503"/>
    <w:rsid w:val="002B2EC3"/>
    <w:rsid w:val="002D678A"/>
    <w:rsid w:val="002D72A0"/>
    <w:rsid w:val="002E1783"/>
    <w:rsid w:val="002F0985"/>
    <w:rsid w:val="00300796"/>
    <w:rsid w:val="00302FAA"/>
    <w:rsid w:val="003133E3"/>
    <w:rsid w:val="00332E0C"/>
    <w:rsid w:val="00333938"/>
    <w:rsid w:val="00347A5B"/>
    <w:rsid w:val="00351AE2"/>
    <w:rsid w:val="00360C8B"/>
    <w:rsid w:val="0037321E"/>
    <w:rsid w:val="003A09B7"/>
    <w:rsid w:val="003A213F"/>
    <w:rsid w:val="003F31A2"/>
    <w:rsid w:val="00401554"/>
    <w:rsid w:val="00410F6D"/>
    <w:rsid w:val="004158C6"/>
    <w:rsid w:val="00416F10"/>
    <w:rsid w:val="004363E2"/>
    <w:rsid w:val="00446CDF"/>
    <w:rsid w:val="004613C1"/>
    <w:rsid w:val="0046432B"/>
    <w:rsid w:val="00476140"/>
    <w:rsid w:val="004A0617"/>
    <w:rsid w:val="004A3504"/>
    <w:rsid w:val="004C3FFB"/>
    <w:rsid w:val="004E4031"/>
    <w:rsid w:val="004F36E6"/>
    <w:rsid w:val="004F47E2"/>
    <w:rsid w:val="005173AA"/>
    <w:rsid w:val="0052073A"/>
    <w:rsid w:val="00552641"/>
    <w:rsid w:val="005752D4"/>
    <w:rsid w:val="00581A01"/>
    <w:rsid w:val="005825F1"/>
    <w:rsid w:val="00582A48"/>
    <w:rsid w:val="00585D5F"/>
    <w:rsid w:val="005A15FA"/>
    <w:rsid w:val="005A1EA2"/>
    <w:rsid w:val="005C6DE8"/>
    <w:rsid w:val="005D6C72"/>
    <w:rsid w:val="005D7A9E"/>
    <w:rsid w:val="005E6F2C"/>
    <w:rsid w:val="005E762B"/>
    <w:rsid w:val="005F01DF"/>
    <w:rsid w:val="005F0FDB"/>
    <w:rsid w:val="005F551E"/>
    <w:rsid w:val="00613E85"/>
    <w:rsid w:val="00652F09"/>
    <w:rsid w:val="00680531"/>
    <w:rsid w:val="0068461B"/>
    <w:rsid w:val="006A1681"/>
    <w:rsid w:val="006A1C20"/>
    <w:rsid w:val="006B67B5"/>
    <w:rsid w:val="006B731E"/>
    <w:rsid w:val="006C23DC"/>
    <w:rsid w:val="006F4E1B"/>
    <w:rsid w:val="00703813"/>
    <w:rsid w:val="00726E8F"/>
    <w:rsid w:val="00745EA1"/>
    <w:rsid w:val="00750FD1"/>
    <w:rsid w:val="00763970"/>
    <w:rsid w:val="00774C1C"/>
    <w:rsid w:val="007831D6"/>
    <w:rsid w:val="007A01FC"/>
    <w:rsid w:val="007C0E51"/>
    <w:rsid w:val="007C1771"/>
    <w:rsid w:val="007C69A6"/>
    <w:rsid w:val="007D6C6F"/>
    <w:rsid w:val="007D7991"/>
    <w:rsid w:val="007F3E76"/>
    <w:rsid w:val="007F4BEA"/>
    <w:rsid w:val="00800023"/>
    <w:rsid w:val="00811C3B"/>
    <w:rsid w:val="00816E90"/>
    <w:rsid w:val="00820343"/>
    <w:rsid w:val="00826A7D"/>
    <w:rsid w:val="00874CB4"/>
    <w:rsid w:val="00881431"/>
    <w:rsid w:val="0089228F"/>
    <w:rsid w:val="00897752"/>
    <w:rsid w:val="008A7552"/>
    <w:rsid w:val="008A77CA"/>
    <w:rsid w:val="008C07EE"/>
    <w:rsid w:val="008C67AA"/>
    <w:rsid w:val="008E6D48"/>
    <w:rsid w:val="008E700E"/>
    <w:rsid w:val="00944BE9"/>
    <w:rsid w:val="0094756C"/>
    <w:rsid w:val="00966C44"/>
    <w:rsid w:val="00980682"/>
    <w:rsid w:val="00986E57"/>
    <w:rsid w:val="00991995"/>
    <w:rsid w:val="00995BF2"/>
    <w:rsid w:val="009B1F31"/>
    <w:rsid w:val="009B5C1B"/>
    <w:rsid w:val="009E68CB"/>
    <w:rsid w:val="009F07E2"/>
    <w:rsid w:val="009F5422"/>
    <w:rsid w:val="00A00E6E"/>
    <w:rsid w:val="00A01320"/>
    <w:rsid w:val="00A11CBC"/>
    <w:rsid w:val="00A161F0"/>
    <w:rsid w:val="00A27E35"/>
    <w:rsid w:val="00A33ADA"/>
    <w:rsid w:val="00A4658A"/>
    <w:rsid w:val="00A602FC"/>
    <w:rsid w:val="00A61F8E"/>
    <w:rsid w:val="00A6750A"/>
    <w:rsid w:val="00A850F6"/>
    <w:rsid w:val="00A97980"/>
    <w:rsid w:val="00AA10B3"/>
    <w:rsid w:val="00AA277C"/>
    <w:rsid w:val="00AA30BF"/>
    <w:rsid w:val="00AB6125"/>
    <w:rsid w:val="00AC762C"/>
    <w:rsid w:val="00AD21EA"/>
    <w:rsid w:val="00AD25A6"/>
    <w:rsid w:val="00AF7384"/>
    <w:rsid w:val="00B0329B"/>
    <w:rsid w:val="00B3710F"/>
    <w:rsid w:val="00B47ACE"/>
    <w:rsid w:val="00B542D7"/>
    <w:rsid w:val="00B81F94"/>
    <w:rsid w:val="00BC75EC"/>
    <w:rsid w:val="00BD533D"/>
    <w:rsid w:val="00BD60C3"/>
    <w:rsid w:val="00BF75C5"/>
    <w:rsid w:val="00C04D2E"/>
    <w:rsid w:val="00C20D8B"/>
    <w:rsid w:val="00C3782B"/>
    <w:rsid w:val="00C648ED"/>
    <w:rsid w:val="00C67366"/>
    <w:rsid w:val="00C75947"/>
    <w:rsid w:val="00C90ED2"/>
    <w:rsid w:val="00CA6EB6"/>
    <w:rsid w:val="00CC7528"/>
    <w:rsid w:val="00CE5FE5"/>
    <w:rsid w:val="00CE6C68"/>
    <w:rsid w:val="00CF24E1"/>
    <w:rsid w:val="00CF3A95"/>
    <w:rsid w:val="00CF74EA"/>
    <w:rsid w:val="00D104D5"/>
    <w:rsid w:val="00D10F19"/>
    <w:rsid w:val="00D13481"/>
    <w:rsid w:val="00D304EA"/>
    <w:rsid w:val="00D30832"/>
    <w:rsid w:val="00D36AE8"/>
    <w:rsid w:val="00D408C6"/>
    <w:rsid w:val="00D43ED6"/>
    <w:rsid w:val="00D47AAB"/>
    <w:rsid w:val="00D50A92"/>
    <w:rsid w:val="00D54F81"/>
    <w:rsid w:val="00D5644B"/>
    <w:rsid w:val="00D57588"/>
    <w:rsid w:val="00D73BE6"/>
    <w:rsid w:val="00D852FA"/>
    <w:rsid w:val="00D966E4"/>
    <w:rsid w:val="00DA3974"/>
    <w:rsid w:val="00DA4ACB"/>
    <w:rsid w:val="00DB111E"/>
    <w:rsid w:val="00DC685B"/>
    <w:rsid w:val="00E12AFA"/>
    <w:rsid w:val="00E14F66"/>
    <w:rsid w:val="00E22999"/>
    <w:rsid w:val="00E26DC4"/>
    <w:rsid w:val="00E45501"/>
    <w:rsid w:val="00E52017"/>
    <w:rsid w:val="00E522AD"/>
    <w:rsid w:val="00E61A91"/>
    <w:rsid w:val="00E67E3C"/>
    <w:rsid w:val="00E7792D"/>
    <w:rsid w:val="00E86429"/>
    <w:rsid w:val="00E949AF"/>
    <w:rsid w:val="00EB67C1"/>
    <w:rsid w:val="00EC03FF"/>
    <w:rsid w:val="00EC338C"/>
    <w:rsid w:val="00EE580B"/>
    <w:rsid w:val="00EF106C"/>
    <w:rsid w:val="00F07F6B"/>
    <w:rsid w:val="00F1573D"/>
    <w:rsid w:val="00F42DFD"/>
    <w:rsid w:val="00F62ECD"/>
    <w:rsid w:val="00F63C7D"/>
    <w:rsid w:val="00F730D6"/>
    <w:rsid w:val="00FB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1E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21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F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1F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1F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1F8E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A7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F8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7321E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1F8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259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1F8E"/>
    <w:rPr>
      <w:rFonts w:cs="Times New Roman"/>
      <w:sz w:val="20"/>
      <w:szCs w:val="20"/>
    </w:rPr>
  </w:style>
  <w:style w:type="paragraph" w:customStyle="1" w:styleId="oggetto">
    <w:name w:val="oggetto"/>
    <w:basedOn w:val="Normal"/>
    <w:uiPriority w:val="99"/>
    <w:rsid w:val="0037321E"/>
    <w:pPr>
      <w:ind w:left="992" w:right="4536" w:hanging="992"/>
    </w:pPr>
  </w:style>
  <w:style w:type="paragraph" w:styleId="BalloonText">
    <w:name w:val="Balloon Text"/>
    <w:basedOn w:val="Normal"/>
    <w:link w:val="BalloonTextChar"/>
    <w:uiPriority w:val="99"/>
    <w:rsid w:val="00AD2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13C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6F4E1B"/>
    <w:pPr>
      <w:tabs>
        <w:tab w:val="left" w:pos="4253"/>
        <w:tab w:val="left" w:pos="6237"/>
      </w:tabs>
      <w:ind w:left="567" w:right="1134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99"/>
    <w:qFormat/>
    <w:rsid w:val="00E45501"/>
    <w:pPr>
      <w:ind w:left="708"/>
      <w:jc w:val="left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locked/>
    <w:rsid w:val="00C90ED2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A4AC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t-settelagh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t-settelagh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167</Words>
  <Characters>954</Characters>
  <Application>Microsoft Office Outlook</Application>
  <DocSecurity>0</DocSecurity>
  <Lines>0</Lines>
  <Paragraphs>0</Paragraphs>
  <ScaleCrop>false</ScaleCrop>
  <Company>ospedale di circolo -varese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subject/>
  <dc:creator>Utente</dc:creator>
  <cp:keywords/>
  <dc:description/>
  <cp:lastModifiedBy>Utente</cp:lastModifiedBy>
  <cp:revision>4</cp:revision>
  <cp:lastPrinted>2016-12-15T09:05:00Z</cp:lastPrinted>
  <dcterms:created xsi:type="dcterms:W3CDTF">2017-10-30T11:22:00Z</dcterms:created>
  <dcterms:modified xsi:type="dcterms:W3CDTF">2017-11-08T10:07:00Z</dcterms:modified>
</cp:coreProperties>
</file>